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04A14" w14:textId="77777777" w:rsidR="009B17E1" w:rsidRDefault="009B17E1" w:rsidP="009B17E1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A6B850" wp14:editId="5CF9CD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7AA59" w14:textId="77777777" w:rsidR="009B17E1" w:rsidRPr="00EC76EA" w:rsidRDefault="009B17E1" w:rsidP="009B17E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7E3ED5D8" w14:textId="77777777" w:rsidR="009B17E1" w:rsidRPr="00102A49" w:rsidRDefault="009B17E1" w:rsidP="009B17E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4B9EC48A" w14:textId="77777777" w:rsidR="009B17E1" w:rsidRDefault="009B17E1" w:rsidP="009B17E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6B850" id="Grupa 48" o:spid="_x0000_s1026" style="position:absolute;margin-left:0;margin-top:0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1FA7AA59" w14:textId="77777777" w:rsidR="009B17E1" w:rsidRPr="00EC76EA" w:rsidRDefault="009B17E1" w:rsidP="009B17E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eastAsia="Times New Roman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eastAsia="Times New Roman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7E3ED5D8" w14:textId="77777777" w:rsidR="009B17E1" w:rsidRPr="00102A49" w:rsidRDefault="009B17E1" w:rsidP="009B17E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eastAsia="Times New Roman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4B9EC48A" w14:textId="77777777" w:rsidR="009B17E1" w:rsidRDefault="009B17E1" w:rsidP="009B17E1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3B31AC" wp14:editId="57ED93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2FE9D0" w14:textId="77777777" w:rsidR="009B17E1" w:rsidRPr="00EC76EA" w:rsidRDefault="009B17E1" w:rsidP="009B17E1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729B724" w14:textId="77777777" w:rsidR="009B17E1" w:rsidRPr="00102A49" w:rsidRDefault="009B17E1" w:rsidP="009B17E1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eastAsia="Times New Roman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5663AD1A" w14:textId="77777777" w:rsidR="009B17E1" w:rsidRDefault="009B17E1" w:rsidP="009B17E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B31AC" id="Grupa 1" o:spid="_x0000_s1029" style="position:absolute;margin-left:0;margin-top:0;width:483pt;height:60.7pt;z-index:25166028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11" o:title="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62FE9D0" w14:textId="77777777" w:rsidR="009B17E1" w:rsidRPr="00EC76EA" w:rsidRDefault="009B17E1" w:rsidP="009B17E1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eastAsia="Times New Roman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eastAsia="Times New Roman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729B724" w14:textId="77777777" w:rsidR="009B17E1" w:rsidRPr="00102A49" w:rsidRDefault="009B17E1" w:rsidP="009B17E1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eastAsia="Times New Roman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eastAsia="Times New Roman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5663AD1A" w14:textId="77777777" w:rsidR="009B17E1" w:rsidRDefault="009B17E1" w:rsidP="009B17E1"/>
                    </w:txbxContent>
                  </v:textbox>
                </v:shape>
              </v:group>
            </w:pict>
          </mc:Fallback>
        </mc:AlternateContent>
      </w:r>
    </w:p>
    <w:p w14:paraId="7C16E283" w14:textId="77777777" w:rsidR="009B17E1" w:rsidRPr="00352467" w:rsidRDefault="009B17E1" w:rsidP="009B17E1"/>
    <w:p w14:paraId="14FCC888" w14:textId="77777777" w:rsidR="009B17E1" w:rsidRPr="00352467" w:rsidRDefault="009B17E1" w:rsidP="009B17E1"/>
    <w:p w14:paraId="40A5D682" w14:textId="77777777" w:rsidR="009B17E1" w:rsidRPr="00352467" w:rsidRDefault="009B17E1" w:rsidP="009B17E1">
      <w:r>
        <w:tab/>
      </w:r>
    </w:p>
    <w:p w14:paraId="35230F8C" w14:textId="77777777" w:rsidR="009B17E1" w:rsidRDefault="009B17E1" w:rsidP="009B17E1">
      <w:pPr>
        <w:jc w:val="center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Poz. 21</w:t>
      </w:r>
      <w:bookmarkStart w:id="0" w:name="_Toc66448509"/>
    </w:p>
    <w:p w14:paraId="1D182AEE" w14:textId="77777777" w:rsidR="009B17E1" w:rsidRDefault="009B17E1" w:rsidP="009B17E1">
      <w:pPr>
        <w:jc w:val="center"/>
        <w:rPr>
          <w:rFonts w:cs="Arial"/>
          <w:b/>
          <w:sz w:val="24"/>
          <w:szCs w:val="24"/>
          <w:lang w:eastAsia="pl-PL"/>
        </w:rPr>
      </w:pPr>
    </w:p>
    <w:p w14:paraId="0C2C6C9F" w14:textId="77777777" w:rsidR="009B17E1" w:rsidRPr="009B17E1" w:rsidRDefault="009B17E1" w:rsidP="009B17E1">
      <w:pPr>
        <w:spacing w:after="160"/>
        <w:jc w:val="center"/>
        <w:rPr>
          <w:rFonts w:cs="Arial"/>
          <w:sz w:val="24"/>
          <w:szCs w:val="24"/>
          <w:lang w:eastAsia="pl-PL"/>
        </w:rPr>
      </w:pPr>
    </w:p>
    <w:p w14:paraId="53971A99" w14:textId="435BAC02" w:rsidR="009B17E1" w:rsidRPr="009B17E1" w:rsidRDefault="009B17E1" w:rsidP="009B17E1">
      <w:pPr>
        <w:spacing w:after="160"/>
        <w:jc w:val="center"/>
        <w:rPr>
          <w:rFonts w:cs="Arial"/>
          <w:sz w:val="24"/>
          <w:szCs w:val="24"/>
          <w:lang w:eastAsia="pl-PL"/>
        </w:rPr>
      </w:pPr>
      <w:r w:rsidRPr="009B17E1">
        <w:rPr>
          <w:rFonts w:cs="Arial"/>
          <w:sz w:val="24"/>
          <w:szCs w:val="24"/>
          <w:lang w:eastAsia="pl-PL"/>
        </w:rPr>
        <w:t>Poz. 2</w:t>
      </w:r>
      <w:r w:rsidR="00814932">
        <w:rPr>
          <w:rFonts w:cs="Arial"/>
          <w:sz w:val="24"/>
          <w:szCs w:val="24"/>
          <w:lang w:eastAsia="pl-PL"/>
        </w:rPr>
        <w:t>5</w:t>
      </w:r>
    </w:p>
    <w:bookmarkEnd w:id="0"/>
    <w:p w14:paraId="4314FC6A" w14:textId="77777777" w:rsidR="007B2E1B" w:rsidRPr="00C45309" w:rsidRDefault="007B2E1B" w:rsidP="00DD364D">
      <w:pPr>
        <w:rPr>
          <w:rFonts w:cs="Arial"/>
          <w:b/>
          <w:sz w:val="24"/>
          <w:szCs w:val="24"/>
        </w:rPr>
      </w:pPr>
    </w:p>
    <w:p w14:paraId="1D2A1E5A" w14:textId="77777777" w:rsidR="0098128B" w:rsidRDefault="0098128B" w:rsidP="0098128B">
      <w:pPr>
        <w:jc w:val="center"/>
        <w:rPr>
          <w:rFonts w:cs="Arial"/>
          <w:b/>
          <w:sz w:val="24"/>
          <w:szCs w:val="24"/>
        </w:rPr>
      </w:pPr>
    </w:p>
    <w:p w14:paraId="45177975" w14:textId="77777777" w:rsidR="00814932" w:rsidRDefault="00814932" w:rsidP="0081493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UCHWAŁA NR 14</w:t>
      </w:r>
    </w:p>
    <w:p w14:paraId="309B5911" w14:textId="77777777" w:rsidR="00814932" w:rsidRPr="00814932" w:rsidRDefault="00814932" w:rsidP="00814932">
      <w:pPr>
        <w:jc w:val="center"/>
        <w:rPr>
          <w:rFonts w:cs="Arial"/>
          <w:b/>
          <w:sz w:val="24"/>
          <w:szCs w:val="24"/>
        </w:rPr>
      </w:pPr>
    </w:p>
    <w:p w14:paraId="52B4B9AA" w14:textId="77777777" w:rsidR="00814932" w:rsidRPr="00814932" w:rsidRDefault="00814932" w:rsidP="00814932">
      <w:pPr>
        <w:spacing w:after="240"/>
        <w:jc w:val="center"/>
        <w:rPr>
          <w:rFonts w:cs="Arial"/>
          <w:b/>
          <w:sz w:val="24"/>
          <w:szCs w:val="24"/>
        </w:rPr>
      </w:pPr>
      <w:r w:rsidRPr="00814932">
        <w:rPr>
          <w:rFonts w:cs="Arial"/>
          <w:b/>
          <w:sz w:val="24"/>
          <w:szCs w:val="24"/>
        </w:rPr>
        <w:t>RADY DYDAKTYCZNEJ DLA KIERUNKÓW: PEDAGOGIKA, PEDAGOGIKA NAUCZYCIELSKA, GRADUATE PROGRAMME IN TEACHING ENGLISH TO YOUNG LEARNES, PEDAGOGIKA PRZEDSZKOLNA I WCZESNOSZKOLNA, PEDAGOGIKA SPECJALNA</w:t>
      </w:r>
    </w:p>
    <w:p w14:paraId="7A439C73" w14:textId="77777777" w:rsidR="00814932" w:rsidRPr="00814932" w:rsidRDefault="00814932" w:rsidP="00814932">
      <w:pPr>
        <w:spacing w:after="240"/>
        <w:jc w:val="center"/>
        <w:rPr>
          <w:rFonts w:cs="Arial"/>
          <w:b/>
          <w:sz w:val="24"/>
          <w:szCs w:val="24"/>
        </w:rPr>
      </w:pPr>
      <w:r w:rsidRPr="00814932">
        <w:rPr>
          <w:rFonts w:cs="Arial"/>
          <w:b/>
          <w:sz w:val="24"/>
          <w:szCs w:val="24"/>
        </w:rPr>
        <w:t xml:space="preserve">z dnia  04 kwietnia 2022 r. </w:t>
      </w:r>
    </w:p>
    <w:p w14:paraId="0ED5E4FC" w14:textId="77777777" w:rsidR="00814932" w:rsidRPr="00814932" w:rsidRDefault="00814932" w:rsidP="00814932">
      <w:pPr>
        <w:spacing w:after="240"/>
        <w:jc w:val="center"/>
        <w:rPr>
          <w:rFonts w:cs="Arial"/>
          <w:b/>
          <w:sz w:val="24"/>
          <w:szCs w:val="24"/>
        </w:rPr>
      </w:pPr>
      <w:r w:rsidRPr="00814932">
        <w:rPr>
          <w:rFonts w:cs="Arial"/>
          <w:b/>
          <w:sz w:val="24"/>
          <w:szCs w:val="24"/>
        </w:rPr>
        <w:t xml:space="preserve">w sprawie procesu dyplomowania na kierunku </w:t>
      </w:r>
      <w:proofErr w:type="spellStart"/>
      <w:r w:rsidRPr="00814932">
        <w:rPr>
          <w:rFonts w:cs="Arial"/>
          <w:b/>
          <w:sz w:val="24"/>
          <w:szCs w:val="24"/>
        </w:rPr>
        <w:t>Graduate</w:t>
      </w:r>
      <w:proofErr w:type="spellEnd"/>
      <w:r w:rsidRPr="00814932">
        <w:rPr>
          <w:rFonts w:cs="Arial"/>
          <w:b/>
          <w:sz w:val="24"/>
          <w:szCs w:val="24"/>
        </w:rPr>
        <w:t xml:space="preserve"> </w:t>
      </w:r>
      <w:proofErr w:type="spellStart"/>
      <w:r w:rsidRPr="00814932">
        <w:rPr>
          <w:rFonts w:cs="Arial"/>
          <w:b/>
          <w:sz w:val="24"/>
          <w:szCs w:val="24"/>
        </w:rPr>
        <w:t>Programme</w:t>
      </w:r>
      <w:proofErr w:type="spellEnd"/>
      <w:r w:rsidRPr="00814932">
        <w:rPr>
          <w:rFonts w:cs="Arial"/>
          <w:b/>
          <w:sz w:val="24"/>
          <w:szCs w:val="24"/>
        </w:rPr>
        <w:t xml:space="preserve"> </w:t>
      </w:r>
      <w:proofErr w:type="spellStart"/>
      <w:r w:rsidRPr="00814932">
        <w:rPr>
          <w:rFonts w:cs="Arial"/>
          <w:b/>
          <w:sz w:val="24"/>
          <w:szCs w:val="24"/>
        </w:rPr>
        <w:t>inTeaching</w:t>
      </w:r>
      <w:proofErr w:type="spellEnd"/>
      <w:r w:rsidRPr="00814932">
        <w:rPr>
          <w:rFonts w:cs="Arial"/>
          <w:b/>
          <w:sz w:val="24"/>
          <w:szCs w:val="24"/>
        </w:rPr>
        <w:t xml:space="preserve"> English to Young </w:t>
      </w:r>
      <w:proofErr w:type="spellStart"/>
      <w:r w:rsidRPr="00814932">
        <w:rPr>
          <w:rFonts w:cs="Arial"/>
          <w:b/>
          <w:sz w:val="24"/>
          <w:szCs w:val="24"/>
        </w:rPr>
        <w:t>Learnes</w:t>
      </w:r>
      <w:proofErr w:type="spellEnd"/>
      <w:r w:rsidRPr="00814932">
        <w:rPr>
          <w:rFonts w:cs="Arial"/>
          <w:b/>
          <w:sz w:val="24"/>
          <w:szCs w:val="24"/>
        </w:rPr>
        <w:t xml:space="preserve"> (studia II stopnia)</w:t>
      </w:r>
    </w:p>
    <w:p w14:paraId="3EBE5F1B" w14:textId="77777777" w:rsidR="00814932" w:rsidRDefault="00814932" w:rsidP="00814932">
      <w:pPr>
        <w:jc w:val="both"/>
        <w:rPr>
          <w:rFonts w:cs="Arial"/>
          <w:sz w:val="24"/>
          <w:szCs w:val="24"/>
        </w:rPr>
      </w:pPr>
    </w:p>
    <w:p w14:paraId="28535432" w14:textId="77777777" w:rsidR="00814932" w:rsidRDefault="00814932" w:rsidP="00814932">
      <w:pPr>
        <w:spacing w:after="120"/>
        <w:ind w:firstLine="57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podstawie § 68 Statutu Uniwersytetu Warszawskiego (Monitor UW z 2019 r. poz. 190) oraz § 4 ust. 3 pkt. 6 Regulaminu Studiów na Uniwersytecie Warszawskim (Monitor UW z 2019 r. poz. 186)  Rada Dydaktyczna postanawia co następuje:</w:t>
      </w:r>
    </w:p>
    <w:p w14:paraId="1FD1BD49" w14:textId="77777777" w:rsidR="00814932" w:rsidRDefault="00814932" w:rsidP="00814932">
      <w:pPr>
        <w:spacing w:after="120"/>
        <w:ind w:firstLine="578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1</w:t>
      </w:r>
    </w:p>
    <w:p w14:paraId="4C57590F" w14:textId="77777777" w:rsidR="00814932" w:rsidRDefault="00814932" w:rsidP="00814932">
      <w:pPr>
        <w:ind w:firstLine="578"/>
        <w:jc w:val="both"/>
        <w:rPr>
          <w:rFonts w:cs="Arial"/>
          <w:i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W załączniku nr 1 do uchwały NR 9/URD/2019/20 z dnia 30 kwietnia 2020 r. wprowadza się następującą zmianę: punkt I.9 otrzymuje brzmienie „Kierujący pracą dyplomową przedstawia temat pracy do zatwierdzenia Radzie dydaktycznej na miesiąc przed zakończeniem drugiego semestru trwania seminarium. </w:t>
      </w:r>
      <w:r>
        <w:rPr>
          <w:rFonts w:cs="Arial"/>
          <w:iCs/>
          <w:color w:val="000000"/>
          <w:sz w:val="24"/>
          <w:szCs w:val="24"/>
        </w:rPr>
        <w:t xml:space="preserve">Kierujący pracą dyplomową jest odpowiedzialny za zgodność tematu z profilem studiów, poziomem kształcenia i dyscypliną.” </w:t>
      </w:r>
    </w:p>
    <w:p w14:paraId="4E006F7D" w14:textId="77777777" w:rsidR="00814932" w:rsidRDefault="00814932" w:rsidP="00814932">
      <w:pPr>
        <w:ind w:firstLine="578"/>
        <w:jc w:val="both"/>
        <w:rPr>
          <w:rFonts w:cs="Arial"/>
          <w:sz w:val="24"/>
          <w:szCs w:val="24"/>
        </w:rPr>
      </w:pPr>
    </w:p>
    <w:p w14:paraId="01C1DC7D" w14:textId="77777777" w:rsidR="00814932" w:rsidRDefault="00814932" w:rsidP="00814932">
      <w:pPr>
        <w:spacing w:line="360" w:lineRule="auto"/>
        <w:ind w:firstLine="578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2</w:t>
      </w:r>
    </w:p>
    <w:p w14:paraId="0534653B" w14:textId="77777777" w:rsidR="00814932" w:rsidRPr="00814932" w:rsidRDefault="00814932" w:rsidP="00814932">
      <w:pPr>
        <w:pStyle w:val="Akapitzlist"/>
        <w:spacing w:line="360" w:lineRule="auto"/>
        <w:rPr>
          <w:rFonts w:cs="Arial"/>
          <w:sz w:val="24"/>
          <w:szCs w:val="24"/>
        </w:rPr>
      </w:pPr>
      <w:r w:rsidRPr="00814932">
        <w:rPr>
          <w:rFonts w:cs="Arial"/>
          <w:sz w:val="24"/>
          <w:szCs w:val="24"/>
        </w:rPr>
        <w:t xml:space="preserve">Uchwała wchodzi w życie z dniem podjęcia. </w:t>
      </w:r>
    </w:p>
    <w:p w14:paraId="45579E32" w14:textId="77777777" w:rsidR="0098128B" w:rsidRDefault="0098128B" w:rsidP="0098128B">
      <w:pPr>
        <w:spacing w:after="480"/>
        <w:rPr>
          <w:rFonts w:cs="Arial"/>
          <w:sz w:val="24"/>
          <w:szCs w:val="24"/>
        </w:rPr>
      </w:pPr>
    </w:p>
    <w:p w14:paraId="4D5CABDF" w14:textId="2E151D17" w:rsidR="0098128B" w:rsidRDefault="0098128B" w:rsidP="0098128B">
      <w:pPr>
        <w:spacing w:after="480"/>
        <w:ind w:left="6946" w:hanging="1843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Przewodnicząca Rady Dydaktycznej: </w:t>
      </w:r>
      <w:r>
        <w:rPr>
          <w:rFonts w:cs="Arial"/>
          <w:sz w:val="24"/>
          <w:szCs w:val="24"/>
        </w:rPr>
        <w:br/>
      </w:r>
      <w:r w:rsidRPr="0098128B">
        <w:rPr>
          <w:rFonts w:cs="Arial"/>
          <w:sz w:val="24"/>
          <w:szCs w:val="24"/>
        </w:rPr>
        <w:t>Barbara Murawska</w:t>
      </w:r>
    </w:p>
    <w:p w14:paraId="322A4748" w14:textId="137ADA47" w:rsidR="000F6E7A" w:rsidRPr="00DD364D" w:rsidRDefault="000F6E7A" w:rsidP="00DD364D">
      <w:pPr>
        <w:spacing w:after="160" w:line="259" w:lineRule="auto"/>
        <w:rPr>
          <w:rFonts w:cs="Arial"/>
          <w:i/>
          <w:sz w:val="24"/>
          <w:szCs w:val="24"/>
          <w:lang w:eastAsia="pl-PL"/>
        </w:rPr>
      </w:pPr>
      <w:bookmarkStart w:id="1" w:name="_GoBack"/>
      <w:bookmarkEnd w:id="1"/>
    </w:p>
    <w:sectPr w:rsidR="000F6E7A" w:rsidRPr="00DD364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3F674" w14:textId="77777777" w:rsidR="001B0D9E" w:rsidRDefault="001B0D9E" w:rsidP="00F5156B">
      <w:r>
        <w:separator/>
      </w:r>
    </w:p>
  </w:endnote>
  <w:endnote w:type="continuationSeparator" w:id="0">
    <w:p w14:paraId="336FEADB" w14:textId="77777777" w:rsidR="001B0D9E" w:rsidRDefault="001B0D9E" w:rsidP="00F5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190100"/>
      <w:docPartObj>
        <w:docPartGallery w:val="Page Numbers (Bottom of Page)"/>
        <w:docPartUnique/>
      </w:docPartObj>
    </w:sdtPr>
    <w:sdtEndPr/>
    <w:sdtContent>
      <w:p w14:paraId="2B6B9306" w14:textId="29C05A08" w:rsidR="00F5156B" w:rsidRDefault="00F5156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35960" w14:textId="77777777" w:rsidR="00F5156B" w:rsidRDefault="00F515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18F74" w14:textId="77777777" w:rsidR="001B0D9E" w:rsidRDefault="001B0D9E" w:rsidP="00F5156B">
      <w:r>
        <w:separator/>
      </w:r>
    </w:p>
  </w:footnote>
  <w:footnote w:type="continuationSeparator" w:id="0">
    <w:p w14:paraId="7629BD1C" w14:textId="77777777" w:rsidR="001B0D9E" w:rsidRDefault="001B0D9E" w:rsidP="00F5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91A"/>
    <w:multiLevelType w:val="hybridMultilevel"/>
    <w:tmpl w:val="F044F51C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715C6A"/>
    <w:multiLevelType w:val="hybridMultilevel"/>
    <w:tmpl w:val="1D2EC9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E66F9"/>
    <w:multiLevelType w:val="hybridMultilevel"/>
    <w:tmpl w:val="7460EDBE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84743B"/>
    <w:multiLevelType w:val="hybridMultilevel"/>
    <w:tmpl w:val="9A3439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90E48"/>
    <w:multiLevelType w:val="hybridMultilevel"/>
    <w:tmpl w:val="3F10B7FE"/>
    <w:lvl w:ilvl="0" w:tplc="0415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2F53AF2"/>
    <w:multiLevelType w:val="hybridMultilevel"/>
    <w:tmpl w:val="0E36A6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F454D3"/>
    <w:multiLevelType w:val="multilevel"/>
    <w:tmpl w:val="F74EF2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4518BD"/>
    <w:multiLevelType w:val="hybridMultilevel"/>
    <w:tmpl w:val="8F448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AF53CE"/>
    <w:multiLevelType w:val="hybridMultilevel"/>
    <w:tmpl w:val="7562A80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5C9282D"/>
    <w:multiLevelType w:val="hybridMultilevel"/>
    <w:tmpl w:val="E68654C4"/>
    <w:lvl w:ilvl="0" w:tplc="5D6E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B4D45"/>
    <w:multiLevelType w:val="hybridMultilevel"/>
    <w:tmpl w:val="43C8C0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9479E"/>
    <w:multiLevelType w:val="hybridMultilevel"/>
    <w:tmpl w:val="8946C0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854D1"/>
    <w:multiLevelType w:val="hybridMultilevel"/>
    <w:tmpl w:val="5980F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CD27EB"/>
    <w:multiLevelType w:val="hybridMultilevel"/>
    <w:tmpl w:val="7ACEA06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0681B"/>
    <w:multiLevelType w:val="hybridMultilevel"/>
    <w:tmpl w:val="B0C020F8"/>
    <w:lvl w:ilvl="0" w:tplc="1C040A8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CD4149"/>
    <w:multiLevelType w:val="multilevel"/>
    <w:tmpl w:val="8E62B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86A2E"/>
    <w:multiLevelType w:val="hybridMultilevel"/>
    <w:tmpl w:val="C9C88B0C"/>
    <w:lvl w:ilvl="0" w:tplc="EDE40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F6065"/>
    <w:multiLevelType w:val="hybridMultilevel"/>
    <w:tmpl w:val="E9A62B02"/>
    <w:lvl w:ilvl="0" w:tplc="11B6D00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8179D"/>
    <w:multiLevelType w:val="hybridMultilevel"/>
    <w:tmpl w:val="1A3CE0A2"/>
    <w:lvl w:ilvl="0" w:tplc="9E76B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B0772"/>
    <w:multiLevelType w:val="hybridMultilevel"/>
    <w:tmpl w:val="AD145D3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831558"/>
    <w:multiLevelType w:val="hybridMultilevel"/>
    <w:tmpl w:val="7C845A74"/>
    <w:lvl w:ilvl="0" w:tplc="6D2A79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1273"/>
    <w:multiLevelType w:val="hybridMultilevel"/>
    <w:tmpl w:val="E11A3CE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9108A7"/>
    <w:multiLevelType w:val="hybridMultilevel"/>
    <w:tmpl w:val="5AE21AB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AA5770B"/>
    <w:multiLevelType w:val="multilevel"/>
    <w:tmpl w:val="7C8EDD6A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07C1F"/>
    <w:multiLevelType w:val="hybridMultilevel"/>
    <w:tmpl w:val="61CA08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B563D"/>
    <w:multiLevelType w:val="hybridMultilevel"/>
    <w:tmpl w:val="71820CD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CD3CCA"/>
    <w:multiLevelType w:val="hybridMultilevel"/>
    <w:tmpl w:val="4F6C7CDA"/>
    <w:lvl w:ilvl="0" w:tplc="B9DA5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433BA"/>
    <w:multiLevelType w:val="hybridMultilevel"/>
    <w:tmpl w:val="24CCFCA2"/>
    <w:lvl w:ilvl="0" w:tplc="63788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90855"/>
    <w:multiLevelType w:val="hybridMultilevel"/>
    <w:tmpl w:val="933E2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E428B"/>
    <w:multiLevelType w:val="hybridMultilevel"/>
    <w:tmpl w:val="34B2E210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E95661B"/>
    <w:multiLevelType w:val="hybridMultilevel"/>
    <w:tmpl w:val="EEB4247E"/>
    <w:lvl w:ilvl="0" w:tplc="5D6E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23"/>
  </w:num>
  <w:num w:numId="5">
    <w:abstractNumId w:val="6"/>
  </w:num>
  <w:num w:numId="6">
    <w:abstractNumId w:val="7"/>
  </w:num>
  <w:num w:numId="7">
    <w:abstractNumId w:val="25"/>
  </w:num>
  <w:num w:numId="8">
    <w:abstractNumId w:val="1"/>
  </w:num>
  <w:num w:numId="9">
    <w:abstractNumId w:val="19"/>
  </w:num>
  <w:num w:numId="10">
    <w:abstractNumId w:val="11"/>
  </w:num>
  <w:num w:numId="11">
    <w:abstractNumId w:val="2"/>
  </w:num>
  <w:num w:numId="12">
    <w:abstractNumId w:val="24"/>
  </w:num>
  <w:num w:numId="13">
    <w:abstractNumId w:val="0"/>
  </w:num>
  <w:num w:numId="14">
    <w:abstractNumId w:val="29"/>
  </w:num>
  <w:num w:numId="15">
    <w:abstractNumId w:val="21"/>
  </w:num>
  <w:num w:numId="16">
    <w:abstractNumId w:val="20"/>
  </w:num>
  <w:num w:numId="17">
    <w:abstractNumId w:val="16"/>
  </w:num>
  <w:num w:numId="18">
    <w:abstractNumId w:val="14"/>
  </w:num>
  <w:num w:numId="19">
    <w:abstractNumId w:val="5"/>
  </w:num>
  <w:num w:numId="20">
    <w:abstractNumId w:val="4"/>
  </w:num>
  <w:num w:numId="21">
    <w:abstractNumId w:val="22"/>
  </w:num>
  <w:num w:numId="22">
    <w:abstractNumId w:val="10"/>
  </w:num>
  <w:num w:numId="23">
    <w:abstractNumId w:val="8"/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27"/>
  </w:num>
  <w:num w:numId="29">
    <w:abstractNumId w:val="28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35"/>
    <w:rsid w:val="00030110"/>
    <w:rsid w:val="0004429C"/>
    <w:rsid w:val="00081B4F"/>
    <w:rsid w:val="000A31F8"/>
    <w:rsid w:val="000F6E7A"/>
    <w:rsid w:val="00104BEE"/>
    <w:rsid w:val="00120A72"/>
    <w:rsid w:val="0012438B"/>
    <w:rsid w:val="00124E17"/>
    <w:rsid w:val="00125361"/>
    <w:rsid w:val="00145C87"/>
    <w:rsid w:val="00153F04"/>
    <w:rsid w:val="00171735"/>
    <w:rsid w:val="001964A1"/>
    <w:rsid w:val="00197735"/>
    <w:rsid w:val="001B0D9E"/>
    <w:rsid w:val="00204A49"/>
    <w:rsid w:val="0024635C"/>
    <w:rsid w:val="00246678"/>
    <w:rsid w:val="00264F65"/>
    <w:rsid w:val="002916B4"/>
    <w:rsid w:val="002B66C9"/>
    <w:rsid w:val="002B793B"/>
    <w:rsid w:val="002C58D4"/>
    <w:rsid w:val="002D1E1F"/>
    <w:rsid w:val="002D7FF4"/>
    <w:rsid w:val="00327E59"/>
    <w:rsid w:val="00340F0B"/>
    <w:rsid w:val="003742DD"/>
    <w:rsid w:val="00393B4E"/>
    <w:rsid w:val="00396B71"/>
    <w:rsid w:val="003A554A"/>
    <w:rsid w:val="003B6C04"/>
    <w:rsid w:val="00470A30"/>
    <w:rsid w:val="00486D91"/>
    <w:rsid w:val="004B0C76"/>
    <w:rsid w:val="004D011F"/>
    <w:rsid w:val="004D4F07"/>
    <w:rsid w:val="004D6830"/>
    <w:rsid w:val="00560AD6"/>
    <w:rsid w:val="00562E74"/>
    <w:rsid w:val="005958D3"/>
    <w:rsid w:val="005A6A83"/>
    <w:rsid w:val="005E0BD9"/>
    <w:rsid w:val="00613112"/>
    <w:rsid w:val="00684D04"/>
    <w:rsid w:val="00734786"/>
    <w:rsid w:val="00774B58"/>
    <w:rsid w:val="00785EF2"/>
    <w:rsid w:val="007B2E1B"/>
    <w:rsid w:val="007D384B"/>
    <w:rsid w:val="00805E12"/>
    <w:rsid w:val="00814932"/>
    <w:rsid w:val="00857CE0"/>
    <w:rsid w:val="00870371"/>
    <w:rsid w:val="0087513F"/>
    <w:rsid w:val="00877235"/>
    <w:rsid w:val="008B18C5"/>
    <w:rsid w:val="008B744E"/>
    <w:rsid w:val="008D65D8"/>
    <w:rsid w:val="00917E65"/>
    <w:rsid w:val="00924DAB"/>
    <w:rsid w:val="00955859"/>
    <w:rsid w:val="00972FFB"/>
    <w:rsid w:val="0098128B"/>
    <w:rsid w:val="009B17E1"/>
    <w:rsid w:val="009B7D08"/>
    <w:rsid w:val="00A51685"/>
    <w:rsid w:val="00A64BEC"/>
    <w:rsid w:val="00A9424F"/>
    <w:rsid w:val="00A97053"/>
    <w:rsid w:val="00AF5E53"/>
    <w:rsid w:val="00B12462"/>
    <w:rsid w:val="00B45796"/>
    <w:rsid w:val="00B53CA1"/>
    <w:rsid w:val="00B572A2"/>
    <w:rsid w:val="00B979CD"/>
    <w:rsid w:val="00C139E9"/>
    <w:rsid w:val="00C45309"/>
    <w:rsid w:val="00C61E5E"/>
    <w:rsid w:val="00C71E4E"/>
    <w:rsid w:val="00C76E99"/>
    <w:rsid w:val="00CE6D42"/>
    <w:rsid w:val="00CE72E6"/>
    <w:rsid w:val="00D329B5"/>
    <w:rsid w:val="00D6484D"/>
    <w:rsid w:val="00D77E92"/>
    <w:rsid w:val="00D802AD"/>
    <w:rsid w:val="00D83BFC"/>
    <w:rsid w:val="00DC7B61"/>
    <w:rsid w:val="00DD11CF"/>
    <w:rsid w:val="00DD364D"/>
    <w:rsid w:val="00DE6CE4"/>
    <w:rsid w:val="00DF517F"/>
    <w:rsid w:val="00E077CE"/>
    <w:rsid w:val="00E22AAA"/>
    <w:rsid w:val="00E54815"/>
    <w:rsid w:val="00E86DBA"/>
    <w:rsid w:val="00E87996"/>
    <w:rsid w:val="00F154B5"/>
    <w:rsid w:val="00F373AE"/>
    <w:rsid w:val="00F47B81"/>
    <w:rsid w:val="00F5156B"/>
    <w:rsid w:val="00FA09E7"/>
    <w:rsid w:val="00FC3D2F"/>
    <w:rsid w:val="00FD33C4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0FAD"/>
  <w15:chartTrackingRefBased/>
  <w15:docId w15:val="{0597B2A8-7F24-4A3C-A22F-5169A956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25361"/>
    <w:pPr>
      <w:spacing w:after="0" w:line="240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3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3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Styl2">
    <w:name w:val="A_Styl2"/>
    <w:basedOn w:val="Nagwek1"/>
    <w:link w:val="AStyl2Znak"/>
    <w:qFormat/>
    <w:rsid w:val="0012536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125361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5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62E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B4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B4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B4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FE4C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E4C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1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156B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F51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56B"/>
    <w:rPr>
      <w:rFonts w:ascii="Arial" w:hAnsi="Arial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E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F6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0F6E7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rsid w:val="000F6E7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F6E7A"/>
    <w:pPr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6E7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3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39E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ocuments\Niestandardowe%20szablony%20pakietu%20Office\uchwa&#322;a%20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BFE18-36C1-4040-A049-C73D85E2813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E36334-4C81-4587-8EAB-7E6224C14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1A737-4C86-4790-9429-381F9E4D1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uchwała RD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Jaworek</dc:creator>
  <cp:keywords/>
  <dc:description/>
  <cp:lastModifiedBy>Mirosława Szewczuk-Patrzykont</cp:lastModifiedBy>
  <cp:revision>2</cp:revision>
  <cp:lastPrinted>2022-05-19T17:08:00Z</cp:lastPrinted>
  <dcterms:created xsi:type="dcterms:W3CDTF">2022-05-23T13:26:00Z</dcterms:created>
  <dcterms:modified xsi:type="dcterms:W3CDTF">2022-05-23T13:26:00Z</dcterms:modified>
</cp:coreProperties>
</file>